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2A" w:rsidRDefault="00CC402A">
      <w:pPr>
        <w:rPr>
          <w:b/>
          <w:sz w:val="32"/>
        </w:rPr>
      </w:pPr>
      <w:r w:rsidRPr="00742E03">
        <w:rPr>
          <w:b/>
          <w:sz w:val="32"/>
        </w:rPr>
        <w:t>Voortgangsgesprek</w:t>
      </w:r>
    </w:p>
    <w:p w:rsidR="00CC402A" w:rsidRDefault="00CC402A">
      <w:pPr>
        <w:rPr>
          <w:b/>
          <w:sz w:val="24"/>
        </w:rPr>
      </w:pPr>
      <w:r>
        <w:rPr>
          <w:b/>
          <w:sz w:val="24"/>
        </w:rPr>
        <w:t>Tussenbeoordeling specifieke stage</w:t>
      </w:r>
    </w:p>
    <w:p w:rsidR="00CC402A" w:rsidRDefault="00CC402A">
      <w:pPr>
        <w:rPr>
          <w:sz w:val="24"/>
        </w:rPr>
      </w:pPr>
      <w:r>
        <w:rPr>
          <w:sz w:val="24"/>
        </w:rPr>
        <w:t>Stage:….</w:t>
      </w:r>
    </w:p>
    <w:p w:rsidR="00CC402A" w:rsidRPr="009D0C7D" w:rsidRDefault="00CC402A">
      <w:pPr>
        <w:rPr>
          <w:b/>
          <w:sz w:val="24"/>
        </w:rPr>
      </w:pPr>
      <w:r>
        <w:rPr>
          <w:sz w:val="24"/>
        </w:rPr>
        <w:t>AIOS SEG: ….</w:t>
      </w:r>
    </w:p>
    <w:p w:rsidR="00CC402A" w:rsidRDefault="00CC402A">
      <w:pPr>
        <w:rPr>
          <w:sz w:val="24"/>
        </w:rPr>
      </w:pPr>
      <w:r>
        <w:rPr>
          <w:sz w:val="24"/>
        </w:rPr>
        <w:t>Datum:. ….</w:t>
      </w:r>
    </w:p>
    <w:p w:rsidR="00CC402A" w:rsidRDefault="00CC402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C402A" w:rsidRPr="00862192" w:rsidTr="00862192">
        <w:tc>
          <w:tcPr>
            <w:tcW w:w="4606" w:type="dxa"/>
          </w:tcPr>
          <w:p w:rsidR="00CC402A" w:rsidRPr="00862192" w:rsidRDefault="00CC402A" w:rsidP="00862192">
            <w:pPr>
              <w:spacing w:line="240" w:lineRule="auto"/>
              <w:rPr>
                <w:b/>
                <w:sz w:val="24"/>
              </w:rPr>
            </w:pPr>
            <w:r w:rsidRPr="00862192">
              <w:rPr>
                <w:b/>
                <w:sz w:val="24"/>
              </w:rPr>
              <w:t>Voortgang thema’s</w:t>
            </w:r>
          </w:p>
        </w:tc>
        <w:tc>
          <w:tcPr>
            <w:tcW w:w="4606" w:type="dxa"/>
          </w:tcPr>
          <w:p w:rsidR="00CC402A" w:rsidRPr="00862192" w:rsidRDefault="00CC402A" w:rsidP="00862192">
            <w:pPr>
              <w:spacing w:line="240" w:lineRule="auto"/>
              <w:rPr>
                <w:sz w:val="24"/>
              </w:rPr>
            </w:pPr>
          </w:p>
        </w:tc>
      </w:tr>
      <w:tr w:rsidR="00CC402A" w:rsidRPr="00862192" w:rsidTr="00862192">
        <w:tc>
          <w:tcPr>
            <w:tcW w:w="9212" w:type="dxa"/>
            <w:gridSpan w:val="2"/>
          </w:tcPr>
          <w:p w:rsidR="00CC402A" w:rsidRPr="00862192" w:rsidRDefault="00CC402A" w:rsidP="00862192">
            <w:pPr>
              <w:spacing w:line="240" w:lineRule="auto"/>
              <w:rPr>
                <w:sz w:val="24"/>
              </w:rPr>
            </w:pPr>
            <w:r w:rsidRPr="00862192">
              <w:rPr>
                <w:sz w:val="24"/>
              </w:rPr>
              <w:t>Input</w:t>
            </w:r>
          </w:p>
          <w:p w:rsidR="00CC402A" w:rsidRPr="00862192" w:rsidRDefault="00CC402A" w:rsidP="00D4667D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 w:rsidRPr="00862192">
              <w:rPr>
                <w:sz w:val="24"/>
              </w:rPr>
              <w:t>OSAT’s – vorderingen vaardigheden per thema</w:t>
            </w:r>
          </w:p>
        </w:tc>
      </w:tr>
      <w:tr w:rsidR="00CC402A" w:rsidRPr="00862192" w:rsidTr="00862192">
        <w:tc>
          <w:tcPr>
            <w:tcW w:w="4606" w:type="dxa"/>
          </w:tcPr>
          <w:p w:rsidR="00CC402A" w:rsidRPr="00862192" w:rsidRDefault="00CC402A" w:rsidP="00862192">
            <w:pPr>
              <w:spacing w:line="240" w:lineRule="auto"/>
              <w:rPr>
                <w:b/>
                <w:sz w:val="24"/>
              </w:rPr>
            </w:pPr>
            <w:r w:rsidRPr="00862192">
              <w:rPr>
                <w:b/>
                <w:sz w:val="24"/>
              </w:rPr>
              <w:t>Goede punten</w:t>
            </w:r>
          </w:p>
        </w:tc>
        <w:tc>
          <w:tcPr>
            <w:tcW w:w="4606" w:type="dxa"/>
          </w:tcPr>
          <w:p w:rsidR="00CC402A" w:rsidRPr="00862192" w:rsidRDefault="00CC402A" w:rsidP="00862192">
            <w:pPr>
              <w:spacing w:line="240" w:lineRule="auto"/>
              <w:rPr>
                <w:b/>
                <w:sz w:val="24"/>
              </w:rPr>
            </w:pPr>
            <w:r w:rsidRPr="00862192">
              <w:rPr>
                <w:b/>
                <w:sz w:val="24"/>
              </w:rPr>
              <w:t>Verbeterpunten</w:t>
            </w:r>
          </w:p>
        </w:tc>
      </w:tr>
      <w:tr w:rsidR="00CC402A" w:rsidRPr="00862192" w:rsidTr="0057197D">
        <w:trPr>
          <w:trHeight w:val="4568"/>
        </w:trPr>
        <w:tc>
          <w:tcPr>
            <w:tcW w:w="4606" w:type="dxa"/>
          </w:tcPr>
          <w:p w:rsidR="00CC402A" w:rsidRPr="00862192" w:rsidRDefault="00CC402A" w:rsidP="005B59BD">
            <w:pPr>
              <w:spacing w:line="240" w:lineRule="auto"/>
              <w:ind w:left="360"/>
              <w:rPr>
                <w:sz w:val="24"/>
              </w:rPr>
            </w:pPr>
          </w:p>
        </w:tc>
        <w:tc>
          <w:tcPr>
            <w:tcW w:w="4606" w:type="dxa"/>
          </w:tcPr>
          <w:p w:rsidR="00CC402A" w:rsidRDefault="00CC402A" w:rsidP="00862192">
            <w:pPr>
              <w:spacing w:line="240" w:lineRule="auto"/>
              <w:rPr>
                <w:sz w:val="24"/>
              </w:rPr>
            </w:pPr>
          </w:p>
          <w:p w:rsidR="00CC402A" w:rsidRPr="00862192" w:rsidRDefault="00CC402A" w:rsidP="005B59BD">
            <w:pPr>
              <w:spacing w:line="240" w:lineRule="auto"/>
              <w:ind w:left="360"/>
              <w:rPr>
                <w:sz w:val="24"/>
              </w:rPr>
            </w:pPr>
          </w:p>
        </w:tc>
      </w:tr>
      <w:tr w:rsidR="00CC402A" w:rsidRPr="00862192" w:rsidTr="00862192">
        <w:tc>
          <w:tcPr>
            <w:tcW w:w="4606" w:type="dxa"/>
          </w:tcPr>
          <w:p w:rsidR="00CC402A" w:rsidRPr="00862192" w:rsidRDefault="00CC402A" w:rsidP="00862192">
            <w:pPr>
              <w:spacing w:line="240" w:lineRule="auto"/>
              <w:rPr>
                <w:b/>
                <w:sz w:val="24"/>
              </w:rPr>
            </w:pPr>
            <w:r w:rsidRPr="00862192">
              <w:rPr>
                <w:b/>
                <w:sz w:val="24"/>
              </w:rPr>
              <w:t>Voortgang competenties</w:t>
            </w:r>
          </w:p>
        </w:tc>
        <w:tc>
          <w:tcPr>
            <w:tcW w:w="4606" w:type="dxa"/>
          </w:tcPr>
          <w:p w:rsidR="00CC402A" w:rsidRPr="00862192" w:rsidRDefault="00CC402A" w:rsidP="00862192">
            <w:pPr>
              <w:spacing w:line="240" w:lineRule="auto"/>
              <w:rPr>
                <w:sz w:val="24"/>
              </w:rPr>
            </w:pPr>
          </w:p>
        </w:tc>
      </w:tr>
      <w:tr w:rsidR="00CC402A" w:rsidRPr="00862192" w:rsidTr="00862192">
        <w:tc>
          <w:tcPr>
            <w:tcW w:w="9212" w:type="dxa"/>
            <w:gridSpan w:val="2"/>
          </w:tcPr>
          <w:p w:rsidR="00CC402A" w:rsidRPr="00862192" w:rsidRDefault="00CC402A" w:rsidP="00862192">
            <w:pPr>
              <w:spacing w:line="240" w:lineRule="auto"/>
              <w:rPr>
                <w:sz w:val="24"/>
              </w:rPr>
            </w:pPr>
            <w:r w:rsidRPr="00862192">
              <w:rPr>
                <w:sz w:val="24"/>
              </w:rPr>
              <w:t>Input</w:t>
            </w:r>
          </w:p>
          <w:p w:rsidR="00CC402A" w:rsidRPr="00862192" w:rsidRDefault="00CC402A" w:rsidP="00862192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 w:rsidRPr="00862192">
              <w:rPr>
                <w:sz w:val="24"/>
              </w:rPr>
              <w:t>Reflectieverslagen</w:t>
            </w:r>
          </w:p>
          <w:p w:rsidR="00CC402A" w:rsidRPr="00862192" w:rsidRDefault="00CC402A" w:rsidP="00D4667D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 w:rsidRPr="00862192">
              <w:rPr>
                <w:sz w:val="24"/>
              </w:rPr>
              <w:t>KPB’s</w:t>
            </w:r>
          </w:p>
        </w:tc>
      </w:tr>
      <w:tr w:rsidR="00CC402A" w:rsidRPr="00862192" w:rsidTr="00862192">
        <w:tc>
          <w:tcPr>
            <w:tcW w:w="4606" w:type="dxa"/>
          </w:tcPr>
          <w:p w:rsidR="00CC402A" w:rsidRPr="00862192" w:rsidRDefault="00CC402A" w:rsidP="00862192">
            <w:pPr>
              <w:spacing w:line="240" w:lineRule="auto"/>
              <w:rPr>
                <w:b/>
                <w:sz w:val="24"/>
              </w:rPr>
            </w:pPr>
            <w:r w:rsidRPr="00862192">
              <w:rPr>
                <w:b/>
                <w:sz w:val="24"/>
              </w:rPr>
              <w:t>Goede punten</w:t>
            </w:r>
          </w:p>
        </w:tc>
        <w:tc>
          <w:tcPr>
            <w:tcW w:w="4606" w:type="dxa"/>
          </w:tcPr>
          <w:p w:rsidR="00CC402A" w:rsidRPr="00862192" w:rsidRDefault="00CC402A" w:rsidP="00862192">
            <w:pPr>
              <w:spacing w:line="240" w:lineRule="auto"/>
              <w:rPr>
                <w:b/>
                <w:sz w:val="24"/>
              </w:rPr>
            </w:pPr>
            <w:r w:rsidRPr="00862192">
              <w:rPr>
                <w:b/>
                <w:sz w:val="24"/>
              </w:rPr>
              <w:t>Verbeterpunten</w:t>
            </w:r>
          </w:p>
        </w:tc>
      </w:tr>
      <w:tr w:rsidR="00CC402A" w:rsidRPr="00862192" w:rsidTr="00862192">
        <w:tc>
          <w:tcPr>
            <w:tcW w:w="4606" w:type="dxa"/>
          </w:tcPr>
          <w:p w:rsidR="00CC402A" w:rsidRPr="00862192" w:rsidRDefault="00CC402A" w:rsidP="00091457">
            <w:pPr>
              <w:spacing w:line="240" w:lineRule="auto"/>
              <w:rPr>
                <w:i/>
                <w:sz w:val="24"/>
              </w:rPr>
            </w:pPr>
            <w:r w:rsidRPr="00862192">
              <w:rPr>
                <w:i/>
                <w:sz w:val="24"/>
              </w:rPr>
              <w:t>Medisch Handelen</w:t>
            </w:r>
          </w:p>
          <w:p w:rsidR="00CC402A" w:rsidRDefault="00CC402A" w:rsidP="00862192">
            <w:pPr>
              <w:spacing w:line="240" w:lineRule="auto"/>
              <w:rPr>
                <w:b/>
                <w:sz w:val="24"/>
              </w:rPr>
            </w:pPr>
          </w:p>
          <w:p w:rsidR="00CC402A" w:rsidRDefault="00CC402A" w:rsidP="00862192">
            <w:pPr>
              <w:spacing w:line="240" w:lineRule="auto"/>
              <w:rPr>
                <w:b/>
                <w:sz w:val="24"/>
              </w:rPr>
            </w:pPr>
          </w:p>
          <w:p w:rsidR="00CC402A" w:rsidRDefault="00CC402A" w:rsidP="00862192">
            <w:pPr>
              <w:spacing w:line="240" w:lineRule="auto"/>
              <w:rPr>
                <w:b/>
                <w:sz w:val="24"/>
              </w:rPr>
            </w:pPr>
          </w:p>
          <w:p w:rsidR="00CC402A" w:rsidRPr="00862192" w:rsidRDefault="00CC402A" w:rsidP="00862192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C402A" w:rsidRPr="00862192" w:rsidRDefault="00CC402A" w:rsidP="00091457">
            <w:pPr>
              <w:spacing w:line="240" w:lineRule="auto"/>
              <w:rPr>
                <w:i/>
                <w:sz w:val="24"/>
              </w:rPr>
            </w:pPr>
            <w:r w:rsidRPr="00862192">
              <w:rPr>
                <w:i/>
                <w:sz w:val="24"/>
              </w:rPr>
              <w:t>Medisch Handelen</w:t>
            </w:r>
          </w:p>
          <w:p w:rsidR="00CC402A" w:rsidRPr="00862192" w:rsidRDefault="00CC402A" w:rsidP="00862192">
            <w:pPr>
              <w:spacing w:line="240" w:lineRule="auto"/>
              <w:rPr>
                <w:b/>
                <w:sz w:val="24"/>
              </w:rPr>
            </w:pPr>
          </w:p>
        </w:tc>
      </w:tr>
      <w:tr w:rsidR="00CC402A" w:rsidRPr="00862192" w:rsidTr="00862192">
        <w:tc>
          <w:tcPr>
            <w:tcW w:w="4606" w:type="dxa"/>
          </w:tcPr>
          <w:p w:rsidR="00CC402A" w:rsidRPr="00862192" w:rsidRDefault="00CC402A" w:rsidP="00091457">
            <w:pPr>
              <w:spacing w:line="240" w:lineRule="auto"/>
              <w:rPr>
                <w:i/>
                <w:sz w:val="24"/>
              </w:rPr>
            </w:pPr>
            <w:r w:rsidRPr="00862192">
              <w:rPr>
                <w:i/>
                <w:sz w:val="24"/>
              </w:rPr>
              <w:t>Communicatie</w:t>
            </w:r>
          </w:p>
          <w:p w:rsidR="00CC402A" w:rsidRDefault="00CC402A" w:rsidP="00862192">
            <w:pPr>
              <w:spacing w:line="240" w:lineRule="auto"/>
              <w:rPr>
                <w:b/>
                <w:sz w:val="24"/>
              </w:rPr>
            </w:pPr>
          </w:p>
          <w:p w:rsidR="00CC402A" w:rsidRDefault="00CC402A" w:rsidP="00862192">
            <w:pPr>
              <w:spacing w:line="240" w:lineRule="auto"/>
              <w:rPr>
                <w:b/>
                <w:sz w:val="24"/>
              </w:rPr>
            </w:pPr>
          </w:p>
          <w:p w:rsidR="00CC402A" w:rsidRDefault="00CC402A" w:rsidP="00862192">
            <w:pPr>
              <w:spacing w:line="240" w:lineRule="auto"/>
              <w:rPr>
                <w:b/>
                <w:sz w:val="24"/>
              </w:rPr>
            </w:pPr>
          </w:p>
          <w:p w:rsidR="00CC402A" w:rsidRPr="00862192" w:rsidRDefault="00CC402A" w:rsidP="00862192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C402A" w:rsidRDefault="00CC402A" w:rsidP="00862192">
            <w:pPr>
              <w:spacing w:line="240" w:lineRule="auto"/>
              <w:rPr>
                <w:sz w:val="24"/>
              </w:rPr>
            </w:pPr>
            <w:r w:rsidRPr="00862192">
              <w:rPr>
                <w:i/>
                <w:sz w:val="24"/>
              </w:rPr>
              <w:t>Communicatie</w:t>
            </w:r>
          </w:p>
          <w:p w:rsidR="00CC402A" w:rsidRPr="0019732D" w:rsidRDefault="00CC402A" w:rsidP="00862192">
            <w:pPr>
              <w:spacing w:line="240" w:lineRule="auto"/>
              <w:rPr>
                <w:b/>
                <w:sz w:val="24"/>
              </w:rPr>
            </w:pPr>
          </w:p>
        </w:tc>
      </w:tr>
      <w:tr w:rsidR="00CC402A" w:rsidRPr="00862192" w:rsidTr="00862192">
        <w:tc>
          <w:tcPr>
            <w:tcW w:w="4606" w:type="dxa"/>
          </w:tcPr>
          <w:p w:rsidR="00CC402A" w:rsidRPr="00862192" w:rsidRDefault="00CC402A" w:rsidP="00091457">
            <w:pPr>
              <w:spacing w:line="240" w:lineRule="auto"/>
              <w:rPr>
                <w:i/>
                <w:sz w:val="24"/>
              </w:rPr>
            </w:pPr>
            <w:r w:rsidRPr="00862192">
              <w:rPr>
                <w:i/>
                <w:sz w:val="24"/>
              </w:rPr>
              <w:t>Samenwerking</w:t>
            </w:r>
          </w:p>
          <w:p w:rsidR="00CC402A" w:rsidRDefault="00CC402A" w:rsidP="00862192">
            <w:pPr>
              <w:spacing w:line="240" w:lineRule="auto"/>
              <w:rPr>
                <w:b/>
                <w:sz w:val="24"/>
              </w:rPr>
            </w:pPr>
          </w:p>
          <w:p w:rsidR="00CC402A" w:rsidRDefault="00CC402A" w:rsidP="00862192">
            <w:pPr>
              <w:spacing w:line="240" w:lineRule="auto"/>
              <w:rPr>
                <w:b/>
                <w:sz w:val="24"/>
              </w:rPr>
            </w:pPr>
          </w:p>
          <w:p w:rsidR="00CC402A" w:rsidRDefault="00CC402A" w:rsidP="00862192">
            <w:pPr>
              <w:spacing w:line="240" w:lineRule="auto"/>
              <w:rPr>
                <w:b/>
                <w:sz w:val="24"/>
              </w:rPr>
            </w:pPr>
          </w:p>
          <w:p w:rsidR="00CC402A" w:rsidRPr="00862192" w:rsidRDefault="00CC402A" w:rsidP="00862192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C402A" w:rsidRDefault="00CC402A" w:rsidP="00091457">
            <w:pPr>
              <w:spacing w:line="240" w:lineRule="auto"/>
              <w:rPr>
                <w:sz w:val="24"/>
              </w:rPr>
            </w:pPr>
            <w:r w:rsidRPr="00862192">
              <w:rPr>
                <w:i/>
                <w:sz w:val="24"/>
              </w:rPr>
              <w:t>Samenwerking</w:t>
            </w:r>
          </w:p>
          <w:p w:rsidR="00CC402A" w:rsidRPr="0019732D" w:rsidRDefault="00CC402A" w:rsidP="00091457">
            <w:pPr>
              <w:spacing w:line="240" w:lineRule="auto"/>
              <w:rPr>
                <w:sz w:val="24"/>
              </w:rPr>
            </w:pPr>
          </w:p>
          <w:p w:rsidR="00CC402A" w:rsidRPr="00862192" w:rsidRDefault="00CC402A" w:rsidP="00862192">
            <w:pPr>
              <w:spacing w:line="240" w:lineRule="auto"/>
              <w:rPr>
                <w:b/>
                <w:sz w:val="24"/>
              </w:rPr>
            </w:pPr>
          </w:p>
        </w:tc>
      </w:tr>
      <w:tr w:rsidR="00CC402A" w:rsidRPr="00862192" w:rsidTr="00862192">
        <w:tc>
          <w:tcPr>
            <w:tcW w:w="4606" w:type="dxa"/>
          </w:tcPr>
          <w:p w:rsidR="00CC402A" w:rsidRPr="00862192" w:rsidRDefault="00CC402A" w:rsidP="00091457">
            <w:pPr>
              <w:spacing w:line="240" w:lineRule="auto"/>
              <w:rPr>
                <w:i/>
                <w:sz w:val="24"/>
              </w:rPr>
            </w:pPr>
            <w:r w:rsidRPr="00862192">
              <w:rPr>
                <w:i/>
                <w:sz w:val="24"/>
              </w:rPr>
              <w:lastRenderedPageBreak/>
              <w:t>Kennis en wetenschap</w:t>
            </w:r>
          </w:p>
          <w:p w:rsidR="00CC402A" w:rsidRDefault="00CC402A" w:rsidP="00862192">
            <w:pPr>
              <w:spacing w:line="240" w:lineRule="auto"/>
              <w:rPr>
                <w:b/>
                <w:sz w:val="24"/>
              </w:rPr>
            </w:pPr>
          </w:p>
          <w:p w:rsidR="00CC402A" w:rsidRDefault="00CC402A" w:rsidP="00862192">
            <w:pPr>
              <w:spacing w:line="240" w:lineRule="auto"/>
              <w:rPr>
                <w:b/>
                <w:sz w:val="24"/>
              </w:rPr>
            </w:pPr>
          </w:p>
          <w:p w:rsidR="00CC402A" w:rsidRPr="00862192" w:rsidRDefault="00CC402A" w:rsidP="00862192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C402A" w:rsidRPr="00862192" w:rsidRDefault="00CC402A" w:rsidP="00091457">
            <w:pPr>
              <w:spacing w:line="240" w:lineRule="auto"/>
              <w:rPr>
                <w:i/>
                <w:sz w:val="24"/>
              </w:rPr>
            </w:pPr>
            <w:r w:rsidRPr="00862192">
              <w:rPr>
                <w:i/>
                <w:sz w:val="24"/>
              </w:rPr>
              <w:t>Kennis en wetenschap</w:t>
            </w:r>
          </w:p>
          <w:p w:rsidR="00CC402A" w:rsidRPr="00862192" w:rsidRDefault="00CC402A" w:rsidP="00862192">
            <w:pPr>
              <w:spacing w:line="240" w:lineRule="auto"/>
              <w:rPr>
                <w:b/>
                <w:sz w:val="24"/>
              </w:rPr>
            </w:pPr>
          </w:p>
        </w:tc>
      </w:tr>
      <w:tr w:rsidR="00CC402A" w:rsidRPr="00862192" w:rsidTr="00862192">
        <w:tc>
          <w:tcPr>
            <w:tcW w:w="4606" w:type="dxa"/>
          </w:tcPr>
          <w:p w:rsidR="00CC402A" w:rsidRPr="00862192" w:rsidRDefault="00CC402A" w:rsidP="00091457">
            <w:pPr>
              <w:spacing w:line="240" w:lineRule="auto"/>
              <w:rPr>
                <w:i/>
                <w:sz w:val="24"/>
              </w:rPr>
            </w:pPr>
            <w:r w:rsidRPr="00862192">
              <w:rPr>
                <w:i/>
                <w:sz w:val="24"/>
              </w:rPr>
              <w:t>Maatschappelijk handelen</w:t>
            </w:r>
          </w:p>
          <w:p w:rsidR="00CC402A" w:rsidRDefault="00CC402A" w:rsidP="00862192">
            <w:pPr>
              <w:spacing w:line="240" w:lineRule="auto"/>
              <w:rPr>
                <w:b/>
                <w:sz w:val="24"/>
              </w:rPr>
            </w:pPr>
          </w:p>
          <w:p w:rsidR="00CC402A" w:rsidRDefault="00CC402A" w:rsidP="00862192">
            <w:pPr>
              <w:spacing w:line="240" w:lineRule="auto"/>
              <w:rPr>
                <w:b/>
                <w:sz w:val="24"/>
              </w:rPr>
            </w:pPr>
          </w:p>
          <w:p w:rsidR="00CC402A" w:rsidRPr="00862192" w:rsidRDefault="00CC402A" w:rsidP="00862192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C402A" w:rsidRPr="00862192" w:rsidRDefault="00CC402A" w:rsidP="00091457">
            <w:pPr>
              <w:spacing w:line="240" w:lineRule="auto"/>
              <w:rPr>
                <w:i/>
                <w:sz w:val="24"/>
              </w:rPr>
            </w:pPr>
            <w:r w:rsidRPr="00862192">
              <w:rPr>
                <w:i/>
                <w:sz w:val="24"/>
              </w:rPr>
              <w:t>Maatschappelijk handelen</w:t>
            </w:r>
          </w:p>
          <w:p w:rsidR="00CC402A" w:rsidRPr="00862192" w:rsidRDefault="00CC402A" w:rsidP="00862192">
            <w:pPr>
              <w:spacing w:line="240" w:lineRule="auto"/>
              <w:rPr>
                <w:b/>
                <w:sz w:val="24"/>
              </w:rPr>
            </w:pPr>
          </w:p>
        </w:tc>
      </w:tr>
      <w:tr w:rsidR="00CC402A" w:rsidRPr="00862192" w:rsidTr="00862192">
        <w:tc>
          <w:tcPr>
            <w:tcW w:w="4606" w:type="dxa"/>
          </w:tcPr>
          <w:p w:rsidR="00CC402A" w:rsidRPr="00862192" w:rsidRDefault="00CC402A" w:rsidP="00091457">
            <w:pPr>
              <w:spacing w:line="240" w:lineRule="auto"/>
              <w:rPr>
                <w:i/>
                <w:sz w:val="24"/>
              </w:rPr>
            </w:pPr>
            <w:r w:rsidRPr="00862192">
              <w:rPr>
                <w:i/>
                <w:sz w:val="24"/>
              </w:rPr>
              <w:t>Organisatie</w:t>
            </w:r>
          </w:p>
          <w:p w:rsidR="00CC402A" w:rsidRPr="0019732D" w:rsidRDefault="00CC402A" w:rsidP="00091457">
            <w:pPr>
              <w:spacing w:line="240" w:lineRule="auto"/>
              <w:rPr>
                <w:sz w:val="24"/>
              </w:rPr>
            </w:pPr>
          </w:p>
          <w:p w:rsidR="00CC402A" w:rsidRPr="0019732D" w:rsidRDefault="00CC402A" w:rsidP="00091457">
            <w:pPr>
              <w:spacing w:line="240" w:lineRule="auto"/>
              <w:rPr>
                <w:sz w:val="24"/>
              </w:rPr>
            </w:pPr>
          </w:p>
          <w:p w:rsidR="00CC402A" w:rsidRPr="00862192" w:rsidRDefault="00CC402A" w:rsidP="00091457">
            <w:pPr>
              <w:spacing w:line="240" w:lineRule="auto"/>
              <w:rPr>
                <w:i/>
                <w:sz w:val="24"/>
              </w:rPr>
            </w:pPr>
          </w:p>
        </w:tc>
        <w:tc>
          <w:tcPr>
            <w:tcW w:w="4606" w:type="dxa"/>
          </w:tcPr>
          <w:p w:rsidR="00CC402A" w:rsidRDefault="00CC402A" w:rsidP="00091457">
            <w:pPr>
              <w:spacing w:line="240" w:lineRule="auto"/>
              <w:rPr>
                <w:sz w:val="24"/>
              </w:rPr>
            </w:pPr>
            <w:r w:rsidRPr="00862192">
              <w:rPr>
                <w:i/>
                <w:sz w:val="24"/>
              </w:rPr>
              <w:t>Organisatie</w:t>
            </w:r>
          </w:p>
          <w:p w:rsidR="00CC402A" w:rsidRPr="0019732D" w:rsidRDefault="00CC402A" w:rsidP="00091457">
            <w:pPr>
              <w:spacing w:line="240" w:lineRule="auto"/>
              <w:rPr>
                <w:sz w:val="24"/>
              </w:rPr>
            </w:pPr>
          </w:p>
        </w:tc>
      </w:tr>
      <w:tr w:rsidR="00CC402A" w:rsidRPr="00862192" w:rsidTr="00862192">
        <w:tc>
          <w:tcPr>
            <w:tcW w:w="4606" w:type="dxa"/>
          </w:tcPr>
          <w:p w:rsidR="00CC402A" w:rsidRPr="00862192" w:rsidRDefault="00CC402A" w:rsidP="00091457">
            <w:pPr>
              <w:spacing w:line="240" w:lineRule="auto"/>
              <w:rPr>
                <w:i/>
                <w:sz w:val="24"/>
              </w:rPr>
            </w:pPr>
            <w:r w:rsidRPr="00862192">
              <w:rPr>
                <w:i/>
                <w:sz w:val="24"/>
              </w:rPr>
              <w:t>Professionaliteit</w:t>
            </w:r>
          </w:p>
          <w:p w:rsidR="00CC402A" w:rsidRDefault="00CC402A" w:rsidP="00091457">
            <w:pPr>
              <w:spacing w:line="240" w:lineRule="auto"/>
              <w:rPr>
                <w:sz w:val="24"/>
              </w:rPr>
            </w:pPr>
          </w:p>
          <w:p w:rsidR="00CC402A" w:rsidRPr="0019732D" w:rsidRDefault="00CC402A" w:rsidP="00091457">
            <w:pPr>
              <w:spacing w:line="240" w:lineRule="auto"/>
              <w:rPr>
                <w:sz w:val="24"/>
              </w:rPr>
            </w:pPr>
          </w:p>
        </w:tc>
        <w:tc>
          <w:tcPr>
            <w:tcW w:w="4606" w:type="dxa"/>
          </w:tcPr>
          <w:p w:rsidR="00CC402A" w:rsidRDefault="00CC402A" w:rsidP="00091457">
            <w:pPr>
              <w:spacing w:line="240" w:lineRule="auto"/>
              <w:rPr>
                <w:sz w:val="24"/>
              </w:rPr>
            </w:pPr>
            <w:r w:rsidRPr="00862192">
              <w:rPr>
                <w:i/>
                <w:sz w:val="24"/>
              </w:rPr>
              <w:t>Professionaliteit</w:t>
            </w:r>
          </w:p>
          <w:p w:rsidR="00CC402A" w:rsidRPr="0019732D" w:rsidRDefault="00CC402A" w:rsidP="00091457">
            <w:pPr>
              <w:spacing w:line="240" w:lineRule="auto"/>
              <w:rPr>
                <w:sz w:val="24"/>
              </w:rPr>
            </w:pPr>
          </w:p>
        </w:tc>
      </w:tr>
    </w:tbl>
    <w:p w:rsidR="00CC402A" w:rsidRDefault="00CC402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C402A" w:rsidRPr="00862192" w:rsidTr="00862192">
        <w:tc>
          <w:tcPr>
            <w:tcW w:w="9212" w:type="dxa"/>
          </w:tcPr>
          <w:p w:rsidR="00CC402A" w:rsidRPr="00862192" w:rsidRDefault="00CC402A" w:rsidP="00862192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Opmerkingen</w:t>
            </w:r>
          </w:p>
        </w:tc>
      </w:tr>
      <w:tr w:rsidR="00CC402A" w:rsidRPr="00862192" w:rsidTr="00862192">
        <w:trPr>
          <w:trHeight w:val="1464"/>
        </w:trPr>
        <w:tc>
          <w:tcPr>
            <w:tcW w:w="9212" w:type="dxa"/>
          </w:tcPr>
          <w:p w:rsidR="00CC402A" w:rsidRPr="00862192" w:rsidRDefault="00CC402A" w:rsidP="005B59BD">
            <w:pPr>
              <w:spacing w:line="240" w:lineRule="auto"/>
              <w:ind w:left="360"/>
              <w:rPr>
                <w:sz w:val="24"/>
              </w:rPr>
            </w:pPr>
          </w:p>
        </w:tc>
      </w:tr>
    </w:tbl>
    <w:p w:rsidR="00CC402A" w:rsidRDefault="00CC402A" w:rsidP="00742E03">
      <w:pPr>
        <w:rPr>
          <w:sz w:val="24"/>
        </w:rPr>
      </w:pPr>
    </w:p>
    <w:p w:rsidR="00CC402A" w:rsidRPr="00742E03" w:rsidRDefault="00CC402A" w:rsidP="00742E03">
      <w:pPr>
        <w:rPr>
          <w:sz w:val="24"/>
        </w:rPr>
      </w:pPr>
      <w:r>
        <w:rPr>
          <w:sz w:val="24"/>
        </w:rPr>
        <w:t>Paraaf opleider:.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Paraaf AIOS  SEG: . . . . . . . . </w:t>
      </w:r>
    </w:p>
    <w:sectPr w:rsidR="00CC402A" w:rsidRPr="00742E03" w:rsidSect="0020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103BA"/>
    <w:multiLevelType w:val="hybridMultilevel"/>
    <w:tmpl w:val="2B769A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49CC"/>
    <w:multiLevelType w:val="hybridMultilevel"/>
    <w:tmpl w:val="0862066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87195C"/>
    <w:multiLevelType w:val="hybridMultilevel"/>
    <w:tmpl w:val="370AD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C35F1"/>
    <w:multiLevelType w:val="hybridMultilevel"/>
    <w:tmpl w:val="1B8E9BC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E03"/>
    <w:rsid w:val="00004182"/>
    <w:rsid w:val="00053EF1"/>
    <w:rsid w:val="00091457"/>
    <w:rsid w:val="000F4C77"/>
    <w:rsid w:val="00163EBC"/>
    <w:rsid w:val="0019732D"/>
    <w:rsid w:val="00200340"/>
    <w:rsid w:val="00326BC3"/>
    <w:rsid w:val="00343EE6"/>
    <w:rsid w:val="00373639"/>
    <w:rsid w:val="00396286"/>
    <w:rsid w:val="003E66E8"/>
    <w:rsid w:val="004D6E79"/>
    <w:rsid w:val="0057197D"/>
    <w:rsid w:val="005B1AE6"/>
    <w:rsid w:val="005B59BD"/>
    <w:rsid w:val="006710C2"/>
    <w:rsid w:val="00742E03"/>
    <w:rsid w:val="00754CF4"/>
    <w:rsid w:val="00777373"/>
    <w:rsid w:val="007F4E8D"/>
    <w:rsid w:val="007F6FA1"/>
    <w:rsid w:val="00862192"/>
    <w:rsid w:val="00871B73"/>
    <w:rsid w:val="00877E51"/>
    <w:rsid w:val="008D1E48"/>
    <w:rsid w:val="008E3071"/>
    <w:rsid w:val="00923018"/>
    <w:rsid w:val="009D0C7D"/>
    <w:rsid w:val="00A8313D"/>
    <w:rsid w:val="00AF3BE1"/>
    <w:rsid w:val="00CC402A"/>
    <w:rsid w:val="00CC43DF"/>
    <w:rsid w:val="00D4667D"/>
    <w:rsid w:val="00E959B5"/>
    <w:rsid w:val="00F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F5EEF17-63A2-4919-A019-706E4658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0340"/>
    <w:pPr>
      <w:spacing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742E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74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9D4F6299</Template>
  <TotalTime>2</TotalTime>
  <Pages>2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Heufke</dc:creator>
  <cp:keywords/>
  <dc:description/>
  <cp:lastModifiedBy>Boeije, Tom</cp:lastModifiedBy>
  <cp:revision>4</cp:revision>
  <dcterms:created xsi:type="dcterms:W3CDTF">2014-02-11T15:43:00Z</dcterms:created>
  <dcterms:modified xsi:type="dcterms:W3CDTF">2016-11-22T15:30:00Z</dcterms:modified>
</cp:coreProperties>
</file>